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CF" w:rsidRDefault="007D0201" w:rsidP="00F36FCF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6FCF" w:rsidRDefault="00F36FCF" w:rsidP="00F36FCF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</w:pPr>
    </w:p>
    <w:p w:rsidR="00C20B90" w:rsidRDefault="000A2FAE" w:rsidP="000A2FAE">
      <w:pPr>
        <w:pStyle w:val="ConsPlusNormal"/>
        <w:tabs>
          <w:tab w:val="left" w:pos="1005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proofErr w:type="gramStart"/>
      <w:r w:rsidRPr="000A2FAE">
        <w:rPr>
          <w:rFonts w:ascii="Times New Roman" w:hAnsi="Times New Roman" w:cs="Times New Roman"/>
          <w:b/>
          <w:sz w:val="24"/>
        </w:rPr>
        <w:t>Муниципальное  казенное</w:t>
      </w:r>
      <w:proofErr w:type="gramEnd"/>
      <w:r w:rsidRPr="000A2FAE">
        <w:rPr>
          <w:rFonts w:ascii="Times New Roman" w:hAnsi="Times New Roman" w:cs="Times New Roman"/>
          <w:b/>
          <w:sz w:val="24"/>
        </w:rPr>
        <w:t xml:space="preserve"> дошкольное образовательное учреждение </w:t>
      </w: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Pr="000A2FAE" w:rsidRDefault="000A2FAE" w:rsidP="000A2FAE">
      <w:pPr>
        <w:pStyle w:val="ConsPlusNormal"/>
        <w:tabs>
          <w:tab w:val="left" w:pos="136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0"/>
        </w:rPr>
        <w:tab/>
      </w:r>
      <w:r w:rsidRPr="000A2FAE">
        <w:rPr>
          <w:rFonts w:ascii="Times New Roman" w:hAnsi="Times New Roman" w:cs="Times New Roman"/>
          <w:b/>
          <w:sz w:val="28"/>
        </w:rPr>
        <w:t xml:space="preserve">                                  «</w:t>
      </w:r>
      <w:proofErr w:type="spellStart"/>
      <w:r w:rsidRPr="000A2FAE">
        <w:rPr>
          <w:rFonts w:ascii="Times New Roman" w:hAnsi="Times New Roman" w:cs="Times New Roman"/>
          <w:b/>
          <w:sz w:val="28"/>
        </w:rPr>
        <w:t>Куркентский</w:t>
      </w:r>
      <w:proofErr w:type="spellEnd"/>
      <w:r w:rsidRPr="000A2FAE">
        <w:rPr>
          <w:rFonts w:ascii="Times New Roman" w:hAnsi="Times New Roman" w:cs="Times New Roman"/>
          <w:b/>
          <w:sz w:val="28"/>
        </w:rPr>
        <w:t xml:space="preserve"> детский сад»</w:t>
      </w: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Pr="00AC0DDC" w:rsidRDefault="000A2FAE" w:rsidP="000A2FAE">
      <w:pPr>
        <w:rPr>
          <w:sz w:val="20"/>
          <w:szCs w:val="20"/>
        </w:rPr>
      </w:pPr>
    </w:p>
    <w:p w:rsidR="000A2FAE" w:rsidRDefault="000A2FAE" w:rsidP="000A2FAE"/>
    <w:p w:rsidR="000A2FAE" w:rsidRPr="00E846D6" w:rsidRDefault="000A2FAE" w:rsidP="000A2FAE">
      <w:r w:rsidRPr="00E846D6">
        <w:t xml:space="preserve">Согласовано: ____________                            </w:t>
      </w:r>
      <w:r>
        <w:t xml:space="preserve">        Утверждаю: ______А.Н. Качаева </w:t>
      </w:r>
    </w:p>
    <w:p w:rsidR="000A2FAE" w:rsidRPr="00E846D6" w:rsidRDefault="000A2FAE" w:rsidP="000A2FAE">
      <w:r w:rsidRPr="00E846D6">
        <w:t xml:space="preserve">Председатель ПК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0A2FAE" w:rsidRPr="00E846D6" w:rsidRDefault="000A2FAE" w:rsidP="000A2FAE">
      <w:r w:rsidRPr="00E846D6">
        <w:t xml:space="preserve"> _______________________                              </w:t>
      </w:r>
      <w:r>
        <w:t xml:space="preserve">          </w:t>
      </w:r>
      <w:proofErr w:type="spellStart"/>
      <w:r>
        <w:t>с.Куркент</w:t>
      </w:r>
      <w:proofErr w:type="spellEnd"/>
    </w:p>
    <w:p w:rsidR="000A2FAE" w:rsidRPr="00E846D6" w:rsidRDefault="000A2FAE" w:rsidP="000A2FAE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>от 16.01.2023г</w:t>
      </w: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P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0A2FAE" w:rsidRDefault="000A2FAE" w:rsidP="000A2FAE">
      <w:pPr>
        <w:pStyle w:val="ConsPlusNormal"/>
        <w:tabs>
          <w:tab w:val="left" w:pos="1530"/>
        </w:tabs>
        <w:rPr>
          <w:rFonts w:ascii="Times New Roman" w:hAnsi="Times New Roman" w:cs="Times New Roman"/>
          <w:b/>
          <w:sz w:val="28"/>
        </w:rPr>
      </w:pPr>
      <w:r w:rsidRPr="000A2FAE">
        <w:rPr>
          <w:rFonts w:ascii="Times New Roman" w:hAnsi="Times New Roman" w:cs="Times New Roman"/>
          <w:b/>
          <w:sz w:val="28"/>
        </w:rPr>
        <w:tab/>
      </w:r>
    </w:p>
    <w:p w:rsidR="000A2FAE" w:rsidRDefault="000A2FAE" w:rsidP="000A2FAE">
      <w:pPr>
        <w:pStyle w:val="ConsPlusNormal"/>
        <w:tabs>
          <w:tab w:val="left" w:pos="1530"/>
        </w:tabs>
        <w:rPr>
          <w:rFonts w:ascii="Times New Roman" w:hAnsi="Times New Roman" w:cs="Times New Roman"/>
          <w:b/>
          <w:sz w:val="28"/>
        </w:rPr>
      </w:pPr>
    </w:p>
    <w:p w:rsidR="000A2FAE" w:rsidRDefault="000A2FAE" w:rsidP="000A2FAE">
      <w:pPr>
        <w:pStyle w:val="ConsPlusNormal"/>
        <w:tabs>
          <w:tab w:val="left" w:pos="1530"/>
        </w:tabs>
        <w:rPr>
          <w:rFonts w:ascii="Times New Roman" w:hAnsi="Times New Roman" w:cs="Times New Roman"/>
          <w:b/>
          <w:sz w:val="28"/>
        </w:rPr>
      </w:pPr>
    </w:p>
    <w:p w:rsidR="000A2FAE" w:rsidRDefault="000A2FAE" w:rsidP="000A2FAE">
      <w:pPr>
        <w:pStyle w:val="ConsPlusNormal"/>
        <w:tabs>
          <w:tab w:val="left" w:pos="1530"/>
        </w:tabs>
        <w:rPr>
          <w:rFonts w:ascii="Times New Roman" w:hAnsi="Times New Roman" w:cs="Times New Roman"/>
          <w:b/>
          <w:sz w:val="28"/>
        </w:rPr>
      </w:pPr>
    </w:p>
    <w:p w:rsidR="000A2FAE" w:rsidRPr="000A2FAE" w:rsidRDefault="002E0D7F" w:rsidP="000A2FAE">
      <w:pPr>
        <w:pStyle w:val="ConsPlusNormal"/>
        <w:tabs>
          <w:tab w:val="left" w:pos="153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="000A2FAE" w:rsidRPr="000A2FAE">
        <w:rPr>
          <w:rFonts w:ascii="Times New Roman" w:hAnsi="Times New Roman" w:cs="Times New Roman"/>
          <w:b/>
          <w:sz w:val="28"/>
        </w:rPr>
        <w:t xml:space="preserve">Кодекс </w:t>
      </w:r>
      <w:proofErr w:type="gramStart"/>
      <w:r w:rsidR="000A2FAE" w:rsidRPr="000A2FAE">
        <w:rPr>
          <w:rFonts w:ascii="Times New Roman" w:hAnsi="Times New Roman" w:cs="Times New Roman"/>
          <w:b/>
          <w:sz w:val="28"/>
        </w:rPr>
        <w:t>этики  и</w:t>
      </w:r>
      <w:proofErr w:type="gramEnd"/>
      <w:r w:rsidR="000A2FAE" w:rsidRPr="000A2FAE">
        <w:rPr>
          <w:rFonts w:ascii="Times New Roman" w:hAnsi="Times New Roman" w:cs="Times New Roman"/>
          <w:b/>
          <w:sz w:val="28"/>
        </w:rPr>
        <w:t xml:space="preserve"> служебного поведения работников                                                                                                                                          </w:t>
      </w:r>
    </w:p>
    <w:p w:rsidR="000A2FAE" w:rsidRPr="000A2FAE" w:rsidRDefault="000A2FAE" w:rsidP="000A2FAE">
      <w:pPr>
        <w:pStyle w:val="ConsPlusNormal"/>
        <w:tabs>
          <w:tab w:val="left" w:pos="1530"/>
        </w:tabs>
        <w:rPr>
          <w:rFonts w:ascii="Times New Roman" w:hAnsi="Times New Roman" w:cs="Times New Roman"/>
          <w:b/>
          <w:sz w:val="28"/>
        </w:rPr>
      </w:pPr>
      <w:r w:rsidRPr="000A2FAE">
        <w:rPr>
          <w:rFonts w:ascii="Times New Roman" w:hAnsi="Times New Roman" w:cs="Times New Roman"/>
          <w:b/>
          <w:sz w:val="28"/>
        </w:rPr>
        <w:t xml:space="preserve">                                       МКДОУ </w:t>
      </w:r>
      <w:proofErr w:type="spellStart"/>
      <w:r w:rsidRPr="000A2FAE">
        <w:rPr>
          <w:rFonts w:ascii="Times New Roman" w:hAnsi="Times New Roman" w:cs="Times New Roman"/>
          <w:b/>
          <w:sz w:val="28"/>
        </w:rPr>
        <w:t>Куркентский</w:t>
      </w:r>
      <w:proofErr w:type="spellEnd"/>
      <w:r w:rsidRPr="000A2FAE">
        <w:rPr>
          <w:rFonts w:ascii="Times New Roman" w:hAnsi="Times New Roman" w:cs="Times New Roman"/>
          <w:b/>
          <w:sz w:val="28"/>
        </w:rPr>
        <w:t xml:space="preserve"> детский сад</w:t>
      </w: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A2FAE" w:rsidRDefault="000A2FAE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t>Глава 1. ОБЩИЕ ПОЛОЖЕНИЯ</w:t>
      </w:r>
    </w:p>
    <w:p w:rsidR="007D0201" w:rsidRPr="001F22C8" w:rsidRDefault="007D0201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E936F2" w:rsidP="007D020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704523" w:rsidRPr="001F22C8">
        <w:rPr>
          <w:rFonts w:ascii="Times New Roman" w:hAnsi="Times New Roman" w:cs="Times New Roman"/>
          <w:sz w:val="24"/>
          <w:szCs w:val="24"/>
        </w:rPr>
        <w:t>Кодекс этики и служебного поведения</w:t>
      </w:r>
      <w:r w:rsidR="007F64D6" w:rsidRPr="001F22C8">
        <w:rPr>
          <w:rFonts w:ascii="Times New Roman" w:hAnsi="Times New Roman" w:cs="Times New Roman"/>
          <w:sz w:val="24"/>
          <w:szCs w:val="24"/>
        </w:rPr>
        <w:t xml:space="preserve"> (далее – Кодекс)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7D0201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</w:t>
      </w:r>
      <w:r w:rsidR="000A2FAE">
        <w:rPr>
          <w:rFonts w:ascii="Times New Roman" w:hAnsi="Times New Roman" w:cs="Times New Roman"/>
          <w:sz w:val="24"/>
          <w:szCs w:val="24"/>
        </w:rPr>
        <w:t xml:space="preserve">ьного учреждения </w:t>
      </w:r>
      <w:proofErr w:type="gramStart"/>
      <w:r w:rsidR="000A2FAE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0A2FAE">
        <w:rPr>
          <w:rFonts w:ascii="Times New Roman" w:hAnsi="Times New Roman" w:cs="Times New Roman"/>
          <w:sz w:val="24"/>
          <w:szCs w:val="24"/>
        </w:rPr>
        <w:t>Куркентский</w:t>
      </w:r>
      <w:proofErr w:type="spellEnd"/>
      <w:proofErr w:type="gramEnd"/>
      <w:r w:rsidR="000A2FAE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7D0201">
        <w:rPr>
          <w:rFonts w:ascii="Times New Roman" w:hAnsi="Times New Roman" w:cs="Times New Roman"/>
          <w:sz w:val="24"/>
          <w:szCs w:val="24"/>
        </w:rPr>
        <w:t xml:space="preserve">» </w:t>
      </w:r>
      <w:r w:rsidR="00FF5EFD" w:rsidRPr="001F22C8">
        <w:rPr>
          <w:rFonts w:ascii="Times New Roman" w:hAnsi="Times New Roman" w:cs="Times New Roman"/>
          <w:sz w:val="24"/>
          <w:szCs w:val="24"/>
        </w:rPr>
        <w:t>(далее – работники учреждения),</w:t>
      </w:r>
      <w:r w:rsidR="00921D2F" w:rsidRPr="001F22C8">
        <w:rPr>
          <w:rFonts w:ascii="Times New Roman" w:hAnsi="Times New Roman" w:cs="Times New Roman"/>
          <w:sz w:val="24"/>
          <w:szCs w:val="24"/>
        </w:rPr>
        <w:t xml:space="preserve">  </w:t>
      </w:r>
      <w:r w:rsidR="00704523" w:rsidRPr="001F22C8">
        <w:rPr>
          <w:rFonts w:ascii="Times New Roman" w:hAnsi="Times New Roman" w:cs="Times New Roman"/>
          <w:sz w:val="24"/>
          <w:szCs w:val="24"/>
        </w:rPr>
        <w:t>устанавливает основные правила служебного поведения</w:t>
      </w:r>
      <w:r w:rsidR="007C787F" w:rsidRPr="001F22C8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1F22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44E39" w:rsidRPr="001F22C8">
        <w:rPr>
          <w:rFonts w:ascii="Times New Roman" w:hAnsi="Times New Roman" w:cs="Times New Roman"/>
          <w:sz w:val="24"/>
          <w:szCs w:val="24"/>
        </w:rPr>
        <w:t>,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общие принципы профессиональной, служебной этики,</w:t>
      </w:r>
      <w:r w:rsidR="00B1110D" w:rsidRPr="001F22C8">
        <w:rPr>
          <w:rFonts w:ascii="Times New Roman" w:hAnsi="Times New Roman" w:cs="Times New Roman"/>
          <w:sz w:val="24"/>
          <w:szCs w:val="24"/>
        </w:rPr>
        <w:t xml:space="preserve"> которыми должны руководс</w:t>
      </w:r>
      <w:r w:rsidR="001F22C8">
        <w:rPr>
          <w:rFonts w:ascii="Times New Roman" w:hAnsi="Times New Roman" w:cs="Times New Roman"/>
          <w:sz w:val="24"/>
          <w:szCs w:val="24"/>
        </w:rPr>
        <w:t>твоваться работники учреждения</w:t>
      </w:r>
      <w:r w:rsidR="00B1110D" w:rsidRPr="001F22C8">
        <w:rPr>
          <w:rFonts w:ascii="Times New Roman" w:hAnsi="Times New Roman" w:cs="Times New Roman"/>
          <w:sz w:val="24"/>
          <w:szCs w:val="24"/>
        </w:rPr>
        <w:t>.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23" w:rsidRPr="001F22C8" w:rsidRDefault="00704523" w:rsidP="00082F0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2. Целью настоящего Кодекса является установление этических норм с</w:t>
      </w:r>
      <w:r w:rsidR="00B1110D" w:rsidRPr="001F22C8">
        <w:rPr>
          <w:rFonts w:ascii="Times New Roman" w:hAnsi="Times New Roman" w:cs="Times New Roman"/>
          <w:sz w:val="24"/>
          <w:szCs w:val="24"/>
        </w:rPr>
        <w:t>лужебного поведения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 для достойного выполнения ими своей профессиональной деятельности, а также содействие ук</w:t>
      </w:r>
      <w:r w:rsidR="00B1110D" w:rsidRPr="001F22C8">
        <w:rPr>
          <w:rFonts w:ascii="Times New Roman" w:hAnsi="Times New Roman" w:cs="Times New Roman"/>
          <w:sz w:val="24"/>
          <w:szCs w:val="24"/>
        </w:rPr>
        <w:t>реплению авторитета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чреждения, доверия г</w:t>
      </w:r>
      <w:r w:rsidR="001F22C8">
        <w:rPr>
          <w:rFonts w:ascii="Times New Roman" w:hAnsi="Times New Roman" w:cs="Times New Roman"/>
          <w:sz w:val="24"/>
          <w:szCs w:val="24"/>
        </w:rPr>
        <w:t>раждан к работе учреждения</w:t>
      </w:r>
      <w:r w:rsidRPr="001F22C8">
        <w:rPr>
          <w:rFonts w:ascii="Times New Roman" w:hAnsi="Times New Roman" w:cs="Times New Roman"/>
          <w:sz w:val="24"/>
          <w:szCs w:val="24"/>
        </w:rPr>
        <w:t xml:space="preserve"> и обеспечение единых этических норм и принципов с</w:t>
      </w:r>
      <w:r w:rsidR="00082F03" w:rsidRPr="001F22C8">
        <w:rPr>
          <w:rFonts w:ascii="Times New Roman" w:hAnsi="Times New Roman" w:cs="Times New Roman"/>
          <w:sz w:val="24"/>
          <w:szCs w:val="24"/>
        </w:rPr>
        <w:t>лужебного поведения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чреждения.</w:t>
      </w:r>
    </w:p>
    <w:p w:rsidR="00CF2498" w:rsidRPr="001F22C8" w:rsidRDefault="00704523" w:rsidP="00490E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Настоящий Кодекс призван повысить эффект</w:t>
      </w:r>
      <w:r w:rsidR="00082F03" w:rsidRPr="001F22C8">
        <w:rPr>
          <w:rFonts w:ascii="Times New Roman" w:hAnsi="Times New Roman" w:cs="Times New Roman"/>
          <w:sz w:val="24"/>
          <w:szCs w:val="24"/>
        </w:rPr>
        <w:t>ивность выполнения работниками у</w:t>
      </w:r>
      <w:r w:rsidRPr="001F22C8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53517A" w:rsidRPr="001F22C8">
        <w:rPr>
          <w:rFonts w:ascii="Times New Roman" w:hAnsi="Times New Roman" w:cs="Times New Roman"/>
          <w:sz w:val="24"/>
          <w:szCs w:val="24"/>
        </w:rPr>
        <w:t>своих должностных обязанностей</w:t>
      </w:r>
      <w:r w:rsidRPr="001F22C8">
        <w:rPr>
          <w:rFonts w:ascii="Times New Roman" w:hAnsi="Times New Roman" w:cs="Times New Roman"/>
          <w:sz w:val="24"/>
          <w:szCs w:val="24"/>
        </w:rPr>
        <w:t>, уважительного отнош</w:t>
      </w:r>
      <w:r w:rsidR="0053517A" w:rsidRPr="001F22C8">
        <w:rPr>
          <w:rFonts w:ascii="Times New Roman" w:hAnsi="Times New Roman" w:cs="Times New Roman"/>
          <w:sz w:val="24"/>
          <w:szCs w:val="24"/>
        </w:rPr>
        <w:t>ения к деятельности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CF2498" w:rsidRPr="001F22C8">
        <w:rPr>
          <w:rFonts w:ascii="Times New Roman" w:hAnsi="Times New Roman" w:cs="Times New Roman"/>
          <w:sz w:val="24"/>
          <w:szCs w:val="24"/>
        </w:rPr>
        <w:t>.</w:t>
      </w:r>
      <w:r w:rsidRPr="001F2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23" w:rsidRPr="001F22C8" w:rsidRDefault="00704523" w:rsidP="00CF24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3. Настоящий Кодекс разработан в соответствии с Федеральным </w:t>
      </w:r>
      <w:hyperlink r:id="rId7" w:history="1">
        <w:r w:rsidRPr="001F22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F04E9" w:rsidRPr="001F22C8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r w:rsidRPr="001F22C8">
        <w:rPr>
          <w:rFonts w:ascii="Times New Roman" w:hAnsi="Times New Roman" w:cs="Times New Roman"/>
          <w:sz w:val="24"/>
          <w:szCs w:val="24"/>
        </w:rPr>
        <w:t>2008 N 273-ФЗ "О противодействии коррупции", общепризнанными нравственными принципами и нормами российского общества и государства.</w:t>
      </w:r>
    </w:p>
    <w:p w:rsidR="00704523" w:rsidRPr="001F22C8" w:rsidRDefault="00704523" w:rsidP="00294EF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4. При заключении т</w:t>
      </w:r>
      <w:r w:rsidR="00294EF5" w:rsidRPr="001F22C8">
        <w:rPr>
          <w:rFonts w:ascii="Times New Roman" w:hAnsi="Times New Roman" w:cs="Times New Roman"/>
          <w:sz w:val="24"/>
          <w:szCs w:val="24"/>
        </w:rPr>
        <w:t xml:space="preserve">рудового договора руководитель </w:t>
      </w:r>
      <w:proofErr w:type="gramStart"/>
      <w:r w:rsidR="00294EF5" w:rsidRPr="001F22C8">
        <w:rPr>
          <w:rFonts w:ascii="Times New Roman" w:hAnsi="Times New Roman" w:cs="Times New Roman"/>
          <w:sz w:val="24"/>
          <w:szCs w:val="24"/>
        </w:rPr>
        <w:t>у</w:t>
      </w:r>
      <w:r w:rsidRPr="001F22C8">
        <w:rPr>
          <w:rFonts w:ascii="Times New Roman" w:hAnsi="Times New Roman" w:cs="Times New Roman"/>
          <w:sz w:val="24"/>
          <w:szCs w:val="24"/>
        </w:rPr>
        <w:t>чрежден</w:t>
      </w:r>
      <w:r w:rsidR="00294EF5" w:rsidRPr="001F22C8">
        <w:rPr>
          <w:rFonts w:ascii="Times New Roman" w:hAnsi="Times New Roman" w:cs="Times New Roman"/>
          <w:sz w:val="24"/>
          <w:szCs w:val="24"/>
        </w:rPr>
        <w:t>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294EF5"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="00294EF5" w:rsidRPr="001F22C8">
        <w:rPr>
          <w:rFonts w:ascii="Times New Roman" w:hAnsi="Times New Roman" w:cs="Times New Roman"/>
          <w:sz w:val="24"/>
          <w:szCs w:val="24"/>
        </w:rPr>
        <w:t xml:space="preserve"> ознакомить работника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с настоящим Кодексом.</w:t>
      </w:r>
    </w:p>
    <w:p w:rsidR="00704523" w:rsidRPr="001F22C8" w:rsidRDefault="00704523" w:rsidP="00294EF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5. З</w:t>
      </w:r>
      <w:r w:rsidR="00294EF5" w:rsidRPr="001F22C8">
        <w:rPr>
          <w:rFonts w:ascii="Times New Roman" w:hAnsi="Times New Roman" w:cs="Times New Roman"/>
          <w:sz w:val="24"/>
          <w:szCs w:val="24"/>
        </w:rPr>
        <w:t xml:space="preserve">нание и соблюдение работниками </w:t>
      </w:r>
      <w:proofErr w:type="gramStart"/>
      <w:r w:rsidR="00294EF5" w:rsidRPr="001F22C8">
        <w:rPr>
          <w:rFonts w:ascii="Times New Roman" w:hAnsi="Times New Roman" w:cs="Times New Roman"/>
          <w:sz w:val="24"/>
          <w:szCs w:val="24"/>
        </w:rPr>
        <w:t>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норм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настоящего Кодекса является одним из критериев оценки качества их профессиональной деятельности и служебного поведения.</w:t>
      </w:r>
    </w:p>
    <w:p w:rsidR="0098391D" w:rsidRPr="001F22C8" w:rsidRDefault="00294EF5" w:rsidP="00490E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3BD">
        <w:rPr>
          <w:rFonts w:ascii="Times New Roman" w:hAnsi="Times New Roman" w:cs="Times New Roman"/>
          <w:sz w:val="24"/>
          <w:szCs w:val="24"/>
        </w:rPr>
        <w:t xml:space="preserve">6. </w:t>
      </w:r>
      <w:r w:rsidR="00AC638C" w:rsidRPr="001903BD">
        <w:rPr>
          <w:rFonts w:ascii="Times New Roman" w:hAnsi="Times New Roman" w:cs="Times New Roman"/>
          <w:sz w:val="24"/>
          <w:szCs w:val="24"/>
        </w:rPr>
        <w:t>Н</w:t>
      </w:r>
      <w:r w:rsidR="001F22C8" w:rsidRPr="001903BD">
        <w:rPr>
          <w:rFonts w:ascii="Times New Roman" w:hAnsi="Times New Roman" w:cs="Times New Roman"/>
          <w:sz w:val="24"/>
          <w:szCs w:val="24"/>
        </w:rPr>
        <w:t xml:space="preserve">арушение работником </w:t>
      </w:r>
      <w:proofErr w:type="gramStart"/>
      <w:r w:rsidR="001F22C8" w:rsidRPr="001903B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C638C" w:rsidRPr="001903BD">
        <w:rPr>
          <w:rFonts w:ascii="Times New Roman" w:hAnsi="Times New Roman" w:cs="Times New Roman"/>
          <w:sz w:val="24"/>
          <w:szCs w:val="24"/>
        </w:rPr>
        <w:t xml:space="preserve"> норм</w:t>
      </w:r>
      <w:proofErr w:type="gramEnd"/>
      <w:r w:rsidR="00AC638C" w:rsidRPr="001903BD"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 w:rsidR="001903BD" w:rsidRPr="001903BD">
        <w:rPr>
          <w:rFonts w:ascii="Times New Roman" w:hAnsi="Times New Roman" w:cs="Times New Roman"/>
          <w:sz w:val="24"/>
          <w:szCs w:val="24"/>
        </w:rPr>
        <w:t xml:space="preserve"> подлежит моральному осуждению,</w:t>
      </w:r>
      <w:r w:rsidR="00AC638C" w:rsidRPr="001903BD">
        <w:rPr>
          <w:rFonts w:ascii="Times New Roman" w:hAnsi="Times New Roman" w:cs="Times New Roman"/>
          <w:sz w:val="24"/>
          <w:szCs w:val="24"/>
        </w:rPr>
        <w:t xml:space="preserve"> </w:t>
      </w:r>
      <w:r w:rsidR="00140B3E" w:rsidRPr="001903BD">
        <w:rPr>
          <w:rFonts w:ascii="Times New Roman" w:hAnsi="Times New Roman" w:cs="Times New Roman"/>
          <w:sz w:val="24"/>
          <w:szCs w:val="24"/>
        </w:rPr>
        <w:t>может учитываться при проведении аттестации работников на соответствие занимаемой должности, при применении дисциплинарных взысканий, при поощрении работ</w:t>
      </w:r>
      <w:r w:rsidR="001903BD" w:rsidRPr="001903BD">
        <w:rPr>
          <w:rFonts w:ascii="Times New Roman" w:hAnsi="Times New Roman" w:cs="Times New Roman"/>
          <w:sz w:val="24"/>
          <w:szCs w:val="24"/>
        </w:rPr>
        <w:t xml:space="preserve">ников, </w:t>
      </w:r>
      <w:r w:rsidR="00140B3E" w:rsidRPr="001903BD">
        <w:rPr>
          <w:rFonts w:ascii="Times New Roman" w:hAnsi="Times New Roman" w:cs="Times New Roman"/>
          <w:sz w:val="24"/>
          <w:szCs w:val="24"/>
        </w:rPr>
        <w:t xml:space="preserve"> </w:t>
      </w:r>
      <w:r w:rsidR="00842459" w:rsidRPr="001903BD">
        <w:rPr>
          <w:rFonts w:ascii="Times New Roman" w:hAnsi="Times New Roman" w:cs="Times New Roman"/>
          <w:sz w:val="24"/>
          <w:szCs w:val="24"/>
        </w:rPr>
        <w:t xml:space="preserve"> а в случаях нарушения им законодательства Российской Федерации и Свердловск</w:t>
      </w:r>
      <w:r w:rsidR="001F22C8" w:rsidRPr="001903BD">
        <w:rPr>
          <w:rFonts w:ascii="Times New Roman" w:hAnsi="Times New Roman" w:cs="Times New Roman"/>
          <w:sz w:val="24"/>
          <w:szCs w:val="24"/>
        </w:rPr>
        <w:t xml:space="preserve">ой области работник учреждения </w:t>
      </w:r>
      <w:r w:rsidR="00842459" w:rsidRPr="001903BD">
        <w:rPr>
          <w:rFonts w:ascii="Times New Roman" w:hAnsi="Times New Roman" w:cs="Times New Roman"/>
          <w:sz w:val="24"/>
          <w:szCs w:val="24"/>
        </w:rPr>
        <w:t xml:space="preserve"> </w:t>
      </w:r>
      <w:r w:rsidR="0098391D" w:rsidRPr="001903BD">
        <w:rPr>
          <w:rFonts w:ascii="Times New Roman" w:hAnsi="Times New Roman" w:cs="Times New Roman"/>
          <w:sz w:val="24"/>
          <w:szCs w:val="24"/>
        </w:rPr>
        <w:t>несет ответственность, предусмотренную законодательством Российской Федерации.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t>Глава 2. ОСНОВНЫЕ ПРАВИЛА СЛУЖЕБНОГО ПОВЕДЕНИЯ</w:t>
      </w: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t>РАБОТНИКОВ УЧРЕЖДЕНИЯ</w:t>
      </w:r>
      <w:r w:rsidR="001F22C8" w:rsidRPr="001F22C8">
        <w:rPr>
          <w:rFonts w:ascii="Times New Roman" w:hAnsi="Times New Roman" w:cs="Times New Roman"/>
          <w:b/>
          <w:sz w:val="20"/>
        </w:rPr>
        <w:t xml:space="preserve"> 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704523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7. </w:t>
      </w:r>
      <w:r w:rsidR="000E2AB4" w:rsidRPr="001F22C8">
        <w:rPr>
          <w:rFonts w:ascii="Times New Roman" w:hAnsi="Times New Roman" w:cs="Times New Roman"/>
          <w:sz w:val="24"/>
          <w:szCs w:val="24"/>
        </w:rPr>
        <w:t>Основные правила служебного поведения работнико</w:t>
      </w:r>
      <w:r w:rsidR="007D7614" w:rsidRPr="001F22C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D7614" w:rsidRPr="001F22C8">
        <w:rPr>
          <w:rFonts w:ascii="Times New Roman" w:hAnsi="Times New Roman" w:cs="Times New Roman"/>
          <w:sz w:val="24"/>
          <w:szCs w:val="24"/>
        </w:rPr>
        <w:t>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BC207A" w:rsidRPr="001F22C8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="00BC207A" w:rsidRPr="001F22C8">
        <w:rPr>
          <w:rFonts w:ascii="Times New Roman" w:hAnsi="Times New Roman" w:cs="Times New Roman"/>
          <w:sz w:val="24"/>
          <w:szCs w:val="24"/>
        </w:rPr>
        <w:t xml:space="preserve"> поведения граждан Российской Федерации в связи с осуществлением ими профессиональных должностных обязанностей</w:t>
      </w:r>
      <w:r w:rsidR="00111895" w:rsidRPr="001F22C8">
        <w:rPr>
          <w:rFonts w:ascii="Times New Roman" w:hAnsi="Times New Roman" w:cs="Times New Roman"/>
          <w:sz w:val="24"/>
          <w:szCs w:val="24"/>
        </w:rPr>
        <w:t xml:space="preserve"> в сфере деятельности учреждения. </w:t>
      </w:r>
    </w:p>
    <w:p w:rsidR="00704523" w:rsidRPr="001F22C8" w:rsidRDefault="00111895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8. Работники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сознавая ответственность перед государством, обществом и гражданами, призваны:</w:t>
      </w:r>
    </w:p>
    <w:p w:rsidR="00704523" w:rsidRPr="001F22C8" w:rsidRDefault="00704523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1) исполнять должностные обязанности добросовестно и на высоком профессиональном уровне в целях </w:t>
      </w:r>
      <w:r w:rsidR="00111895" w:rsidRPr="001F22C8">
        <w:rPr>
          <w:rFonts w:ascii="Times New Roman" w:hAnsi="Times New Roman" w:cs="Times New Roman"/>
          <w:sz w:val="24"/>
          <w:szCs w:val="24"/>
        </w:rPr>
        <w:t>обеспечения эффективной работы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2) исходить из того, что признание, соблюдение и защита прав и свобод человека и </w:t>
      </w:r>
      <w:r w:rsidRPr="001F22C8">
        <w:rPr>
          <w:rFonts w:ascii="Times New Roman" w:hAnsi="Times New Roman" w:cs="Times New Roman"/>
          <w:sz w:val="24"/>
          <w:szCs w:val="24"/>
        </w:rPr>
        <w:lastRenderedPageBreak/>
        <w:t>гражданина определяют основной смысл и содержание дея</w:t>
      </w:r>
      <w:r w:rsidR="0005365C" w:rsidRPr="001F22C8">
        <w:rPr>
          <w:rFonts w:ascii="Times New Roman" w:hAnsi="Times New Roman" w:cs="Times New Roman"/>
          <w:sz w:val="24"/>
          <w:szCs w:val="24"/>
        </w:rPr>
        <w:t>тельности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3) осуществлять свою деят</w:t>
      </w:r>
      <w:r w:rsidR="0005365C" w:rsidRPr="001F22C8">
        <w:rPr>
          <w:rFonts w:ascii="Times New Roman" w:hAnsi="Times New Roman" w:cs="Times New Roman"/>
          <w:sz w:val="24"/>
          <w:szCs w:val="24"/>
        </w:rPr>
        <w:t>ельность в пределах полномочий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B4597C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4) обеспечивать равное, беспристрастное отношение ко всем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физическим </w:t>
      </w:r>
      <w:proofErr w:type="gramStart"/>
      <w:r w:rsidR="00601F6F" w:rsidRPr="001F22C8">
        <w:rPr>
          <w:rFonts w:ascii="Times New Roman" w:hAnsi="Times New Roman" w:cs="Times New Roman"/>
          <w:sz w:val="24"/>
          <w:szCs w:val="24"/>
        </w:rPr>
        <w:t xml:space="preserve">и </w:t>
      </w:r>
      <w:r w:rsidRPr="001F22C8">
        <w:rPr>
          <w:rFonts w:ascii="Times New Roman" w:hAnsi="Times New Roman" w:cs="Times New Roman"/>
          <w:sz w:val="24"/>
          <w:szCs w:val="24"/>
        </w:rPr>
        <w:t xml:space="preserve"> юридическим</w:t>
      </w:r>
      <w:proofErr w:type="gramEnd"/>
      <w:r w:rsidR="00601F6F" w:rsidRPr="001F22C8">
        <w:rPr>
          <w:rFonts w:ascii="Times New Roman" w:hAnsi="Times New Roman" w:cs="Times New Roman"/>
          <w:sz w:val="24"/>
          <w:szCs w:val="24"/>
        </w:rPr>
        <w:t xml:space="preserve"> лицам, не оказывать предпочтение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каким-либо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общественным или религиозным объединениям,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профессиональным или социальным группам,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гражданам и </w:t>
      </w:r>
      <w:r w:rsidR="00704523" w:rsidRPr="001F22C8">
        <w:rPr>
          <w:rFonts w:ascii="Times New Roman" w:hAnsi="Times New Roman" w:cs="Times New Roman"/>
          <w:sz w:val="24"/>
          <w:szCs w:val="24"/>
        </w:rPr>
        <w:t>организациям</w:t>
      </w:r>
      <w:r w:rsidR="0091088F" w:rsidRPr="001F22C8">
        <w:rPr>
          <w:rFonts w:ascii="Times New Roman" w:hAnsi="Times New Roman" w:cs="Times New Roman"/>
          <w:sz w:val="24"/>
          <w:szCs w:val="24"/>
        </w:rPr>
        <w:t xml:space="preserve"> и не допускать предвзятости в отношении таких объединений</w:t>
      </w:r>
      <w:r w:rsidR="00704523" w:rsidRPr="001F22C8">
        <w:rPr>
          <w:rFonts w:ascii="Times New Roman" w:hAnsi="Times New Roman" w:cs="Times New Roman"/>
          <w:sz w:val="24"/>
          <w:szCs w:val="24"/>
        </w:rPr>
        <w:t>,</w:t>
      </w:r>
      <w:r w:rsidR="0091088F" w:rsidRPr="001F22C8">
        <w:rPr>
          <w:rFonts w:ascii="Times New Roman" w:hAnsi="Times New Roman" w:cs="Times New Roman"/>
          <w:sz w:val="24"/>
          <w:szCs w:val="24"/>
        </w:rPr>
        <w:t xml:space="preserve"> групп, граждан и организаций</w:t>
      </w:r>
      <w:r w:rsidR="00704523" w:rsidRPr="001F22C8">
        <w:rPr>
          <w:rFonts w:ascii="Times New Roman" w:hAnsi="Times New Roman" w:cs="Times New Roman"/>
          <w:sz w:val="24"/>
          <w:szCs w:val="24"/>
        </w:rPr>
        <w:t>;</w:t>
      </w:r>
    </w:p>
    <w:p w:rsidR="00704523" w:rsidRPr="001F22C8" w:rsidRDefault="00704523" w:rsidP="0091088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5) исключать действия, связанные с влиянием каких-либо личных, имущественных, финансовых и иных интересов, препятствующих добросовестному исполнению ими должностных обязанностей;</w:t>
      </w:r>
    </w:p>
    <w:p w:rsidR="00704523" w:rsidRPr="001F22C8" w:rsidRDefault="00CD5A26" w:rsidP="00CD5A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6) уведомлять руководителя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органы прокуратуры и (или) другие государственные органы обо всех</w:t>
      </w:r>
      <w:r w:rsidRPr="001F22C8">
        <w:rPr>
          <w:rFonts w:ascii="Times New Roman" w:hAnsi="Times New Roman" w:cs="Times New Roman"/>
          <w:sz w:val="24"/>
          <w:szCs w:val="24"/>
        </w:rPr>
        <w:t xml:space="preserve"> случаях обращения к работнику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каких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>-либо лиц в целях склонения к совершению коррупционных и иных правонарушений;</w:t>
      </w:r>
    </w:p>
    <w:p w:rsidR="00704523" w:rsidRPr="001F22C8" w:rsidRDefault="00704523" w:rsidP="00CD5A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7) соблюдать установленные федеральными и областными законами ограничения и запреты, связанные с исполнением профессиональных, служебных обязанностей;</w:t>
      </w:r>
    </w:p>
    <w:p w:rsidR="00704523" w:rsidRPr="001F22C8" w:rsidRDefault="00704523" w:rsidP="00CD5A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8) соблюдать беспристрастность, исключающую возможность влияния на их профессиональную деятельность решений политических партий и общественных объединений;</w:t>
      </w:r>
    </w:p>
    <w:p w:rsidR="00704523" w:rsidRPr="001F22C8" w:rsidRDefault="00704523" w:rsidP="007855E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9) проявлять корректность и внимательность в обращении с гражданами и должностными лицами;</w:t>
      </w:r>
    </w:p>
    <w:p w:rsidR="00704523" w:rsidRPr="001F22C8" w:rsidRDefault="00704523" w:rsidP="009F37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04523" w:rsidRPr="001F22C8" w:rsidRDefault="00704523" w:rsidP="00E06D6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11) воздерживаться от поведения, которое могло бы вызвать сомнение в добро</w:t>
      </w:r>
      <w:r w:rsidR="00E06D62" w:rsidRPr="001F22C8">
        <w:rPr>
          <w:rFonts w:ascii="Times New Roman" w:hAnsi="Times New Roman" w:cs="Times New Roman"/>
          <w:sz w:val="24"/>
          <w:szCs w:val="24"/>
        </w:rPr>
        <w:t xml:space="preserve">совестном исполнении работником </w:t>
      </w:r>
      <w:proofErr w:type="gramStart"/>
      <w:r w:rsidR="007A1C2B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должностных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обязанностей, а также избегать конфликтных ситуаций, способных нанести ущер</w:t>
      </w:r>
      <w:r w:rsidR="00E06D62" w:rsidRPr="001F22C8">
        <w:rPr>
          <w:rFonts w:ascii="Times New Roman" w:hAnsi="Times New Roman" w:cs="Times New Roman"/>
          <w:sz w:val="24"/>
          <w:szCs w:val="24"/>
        </w:rPr>
        <w:t>б его репутации или авторитету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E06D6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12) принимать предусмотренные законодательством Российской Федерации и Свердловской области меры по недопущению возникновения кон</w:t>
      </w:r>
      <w:r w:rsidR="00003FB8" w:rsidRPr="001F22C8">
        <w:rPr>
          <w:rFonts w:ascii="Times New Roman" w:hAnsi="Times New Roman" w:cs="Times New Roman"/>
          <w:sz w:val="24"/>
          <w:szCs w:val="24"/>
        </w:rPr>
        <w:t xml:space="preserve">фликта интересов и </w:t>
      </w:r>
      <w:r w:rsidRPr="001F22C8">
        <w:rPr>
          <w:rFonts w:ascii="Times New Roman" w:hAnsi="Times New Roman" w:cs="Times New Roman"/>
          <w:sz w:val="24"/>
          <w:szCs w:val="24"/>
        </w:rPr>
        <w:t>урегулированию возникших случаев конфликта интересов;</w:t>
      </w:r>
    </w:p>
    <w:p w:rsidR="00704523" w:rsidRPr="001F22C8" w:rsidRDefault="00704523" w:rsidP="00003FB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704523" w:rsidRPr="001F22C8" w:rsidRDefault="00704523" w:rsidP="00003FB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14) воздерживаться от публичных высказываний, суждений и оценок в отношении деят</w:t>
      </w:r>
      <w:r w:rsidR="00003FB8" w:rsidRPr="001F22C8">
        <w:rPr>
          <w:rFonts w:ascii="Times New Roman" w:hAnsi="Times New Roman" w:cs="Times New Roman"/>
          <w:sz w:val="24"/>
          <w:szCs w:val="24"/>
        </w:rPr>
        <w:t>ельности у</w:t>
      </w:r>
      <w:r w:rsidRPr="001F22C8">
        <w:rPr>
          <w:rFonts w:ascii="Times New Roman" w:hAnsi="Times New Roman" w:cs="Times New Roman"/>
          <w:sz w:val="24"/>
          <w:szCs w:val="24"/>
        </w:rPr>
        <w:t>чреждения, его руководителя, если это не входит в дол</w:t>
      </w:r>
      <w:r w:rsidR="00DB3919" w:rsidRPr="001F22C8">
        <w:rPr>
          <w:rFonts w:ascii="Times New Roman" w:hAnsi="Times New Roman" w:cs="Times New Roman"/>
          <w:sz w:val="24"/>
          <w:szCs w:val="24"/>
        </w:rPr>
        <w:t>жностные обязанности работника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DB391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15) соблюдать установленные правила публичных выступлений и предоставления </w:t>
      </w:r>
      <w:proofErr w:type="gramStart"/>
      <w:r w:rsidR="00E67EF7">
        <w:rPr>
          <w:rFonts w:ascii="Times New Roman" w:hAnsi="Times New Roman" w:cs="Times New Roman"/>
          <w:sz w:val="24"/>
          <w:szCs w:val="24"/>
        </w:rPr>
        <w:t xml:space="preserve">конфиденциальной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информации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>;</w:t>
      </w:r>
    </w:p>
    <w:p w:rsidR="00704523" w:rsidRPr="001F22C8" w:rsidRDefault="00704523" w:rsidP="00DB391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16) уважительно относиться к деятельности представителей средств массовой информации по ин</w:t>
      </w:r>
      <w:r w:rsidR="00DB3919" w:rsidRPr="001F22C8">
        <w:rPr>
          <w:rFonts w:ascii="Times New Roman" w:hAnsi="Times New Roman" w:cs="Times New Roman"/>
          <w:sz w:val="24"/>
          <w:szCs w:val="24"/>
        </w:rPr>
        <w:t>формированию общества о работе у</w:t>
      </w:r>
      <w:r w:rsidRPr="001F22C8">
        <w:rPr>
          <w:rFonts w:ascii="Times New Roman" w:hAnsi="Times New Roman" w:cs="Times New Roman"/>
          <w:sz w:val="24"/>
          <w:szCs w:val="24"/>
        </w:rPr>
        <w:t>чреждения, а также оказывать содействие в получении достоверной информации в установленном порядке;</w:t>
      </w:r>
    </w:p>
    <w:p w:rsidR="00704523" w:rsidRPr="001F22C8" w:rsidRDefault="00704523" w:rsidP="00F23DA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17)</w:t>
      </w:r>
      <w:r w:rsidR="00E67EF7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</w:t>
      </w:r>
      <w:r w:rsidR="00F23DA6" w:rsidRPr="001F22C8">
        <w:rPr>
          <w:rFonts w:ascii="Times New Roman" w:hAnsi="Times New Roman" w:cs="Times New Roman"/>
          <w:sz w:val="24"/>
          <w:szCs w:val="24"/>
        </w:rPr>
        <w:t>фере ответственности работника у</w:t>
      </w:r>
      <w:r w:rsidRPr="001F22C8">
        <w:rPr>
          <w:rFonts w:ascii="Times New Roman" w:hAnsi="Times New Roman" w:cs="Times New Roman"/>
          <w:sz w:val="24"/>
          <w:szCs w:val="24"/>
        </w:rPr>
        <w:t>чреждения.</w:t>
      </w:r>
    </w:p>
    <w:p w:rsidR="00704523" w:rsidRPr="001F22C8" w:rsidRDefault="00F23DA6" w:rsidP="00F8247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9. Работники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04523" w:rsidRPr="001F22C8" w:rsidRDefault="00F82472" w:rsidP="00F8247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10. Работники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обязаны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противоде</w:t>
      </w:r>
      <w:r w:rsidR="00711D99" w:rsidRPr="001F22C8">
        <w:rPr>
          <w:rFonts w:ascii="Times New Roman" w:hAnsi="Times New Roman" w:cs="Times New Roman"/>
          <w:sz w:val="24"/>
          <w:szCs w:val="24"/>
        </w:rPr>
        <w:t>йствовать проявлениям коррупции</w:t>
      </w:r>
      <w:r w:rsidR="00D00194" w:rsidRPr="001F22C8">
        <w:rPr>
          <w:rFonts w:ascii="Times New Roman" w:hAnsi="Times New Roman" w:cs="Times New Roman"/>
          <w:sz w:val="24"/>
          <w:szCs w:val="24"/>
        </w:rPr>
        <w:t>.</w:t>
      </w:r>
    </w:p>
    <w:p w:rsidR="00704523" w:rsidRPr="001F22C8" w:rsidRDefault="00704523" w:rsidP="00711D9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11.</w:t>
      </w:r>
      <w:r w:rsidR="00711D99" w:rsidRPr="001F22C8">
        <w:rPr>
          <w:rFonts w:ascii="Times New Roman" w:hAnsi="Times New Roman" w:cs="Times New Roman"/>
          <w:sz w:val="24"/>
          <w:szCs w:val="24"/>
        </w:rPr>
        <w:t xml:space="preserve"> Работники </w:t>
      </w:r>
      <w:proofErr w:type="gramStart"/>
      <w:r w:rsidR="00711D99" w:rsidRPr="001F22C8">
        <w:rPr>
          <w:rFonts w:ascii="Times New Roman" w:hAnsi="Times New Roman" w:cs="Times New Roman"/>
          <w:sz w:val="24"/>
          <w:szCs w:val="24"/>
        </w:rPr>
        <w:t>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обязаны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предпринимать меры по профилактике </w:t>
      </w:r>
      <w:r w:rsidRPr="001F22C8">
        <w:rPr>
          <w:rFonts w:ascii="Times New Roman" w:hAnsi="Times New Roman" w:cs="Times New Roman"/>
          <w:sz w:val="24"/>
          <w:szCs w:val="24"/>
        </w:rPr>
        <w:lastRenderedPageBreak/>
        <w:t>коррупции в порядке, установленном законодательством Российской Федерации и Свердловской области.</w:t>
      </w:r>
    </w:p>
    <w:p w:rsidR="00704523" w:rsidRPr="001F22C8" w:rsidRDefault="00332AFF" w:rsidP="00D4442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12</w:t>
      </w:r>
      <w:r w:rsidR="00C87B8D" w:rsidRPr="001F22C8">
        <w:rPr>
          <w:rFonts w:ascii="Times New Roman" w:hAnsi="Times New Roman" w:cs="Times New Roman"/>
          <w:sz w:val="24"/>
          <w:szCs w:val="24"/>
        </w:rPr>
        <w:t>. Работник</w:t>
      </w:r>
      <w:r w:rsidR="00D44424" w:rsidRPr="001F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424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C87B8D"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="00C87B8D" w:rsidRP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>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04523" w:rsidRPr="001F22C8" w:rsidRDefault="00332AFF" w:rsidP="00D4442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13</w:t>
      </w:r>
      <w:r w:rsidR="00C87B8D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наделенный организационно-распорядительными полномочиями по</w:t>
      </w:r>
      <w:r w:rsidR="00811417" w:rsidRPr="001F22C8">
        <w:rPr>
          <w:rFonts w:ascii="Times New Roman" w:hAnsi="Times New Roman" w:cs="Times New Roman"/>
          <w:sz w:val="24"/>
          <w:szCs w:val="24"/>
        </w:rPr>
        <w:t xml:space="preserve"> отношению к другим работникам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должен:</w:t>
      </w:r>
    </w:p>
    <w:p w:rsidR="00704523" w:rsidRPr="001F22C8" w:rsidRDefault="00704523" w:rsidP="0081141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1) быть образцом профессионализма, безупречной репутации,</w:t>
      </w:r>
      <w:r w:rsidR="00811417" w:rsidRPr="001F22C8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в </w:t>
      </w:r>
      <w:proofErr w:type="gramStart"/>
      <w:r w:rsidR="00811417" w:rsidRPr="001F22C8">
        <w:rPr>
          <w:rFonts w:ascii="Times New Roman" w:hAnsi="Times New Roman" w:cs="Times New Roman"/>
          <w:sz w:val="24"/>
          <w:szCs w:val="24"/>
        </w:rPr>
        <w:t>у</w:t>
      </w:r>
      <w:r w:rsidRPr="001F22C8">
        <w:rPr>
          <w:rFonts w:ascii="Times New Roman" w:hAnsi="Times New Roman" w:cs="Times New Roman"/>
          <w:sz w:val="24"/>
          <w:szCs w:val="24"/>
        </w:rPr>
        <w:t>чреждении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благоприятного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для эффективной работы морально-психологического климата;</w:t>
      </w:r>
    </w:p>
    <w:p w:rsidR="00704523" w:rsidRPr="001F22C8" w:rsidRDefault="00704523" w:rsidP="0081141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2) принимать меры по предотвращению и урегул</w:t>
      </w:r>
      <w:r w:rsidR="0079026A" w:rsidRPr="001F22C8">
        <w:rPr>
          <w:rFonts w:ascii="Times New Roman" w:hAnsi="Times New Roman" w:cs="Times New Roman"/>
          <w:sz w:val="24"/>
          <w:szCs w:val="24"/>
        </w:rPr>
        <w:t>ированию конфликта интересов в у</w:t>
      </w:r>
      <w:r w:rsidRPr="001F22C8">
        <w:rPr>
          <w:rFonts w:ascii="Times New Roman" w:hAnsi="Times New Roman" w:cs="Times New Roman"/>
          <w:sz w:val="24"/>
          <w:szCs w:val="24"/>
        </w:rPr>
        <w:t>чреждении;</w:t>
      </w:r>
    </w:p>
    <w:p w:rsidR="00704523" w:rsidRPr="001F22C8" w:rsidRDefault="00704523" w:rsidP="0079026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3) принимать меры</w:t>
      </w:r>
      <w:r w:rsidR="0079026A" w:rsidRPr="001F22C8">
        <w:rPr>
          <w:rFonts w:ascii="Times New Roman" w:hAnsi="Times New Roman" w:cs="Times New Roman"/>
          <w:sz w:val="24"/>
          <w:szCs w:val="24"/>
        </w:rPr>
        <w:t xml:space="preserve"> по предупреждению коррупции в у</w:t>
      </w:r>
      <w:r w:rsidRPr="001F22C8">
        <w:rPr>
          <w:rFonts w:ascii="Times New Roman" w:hAnsi="Times New Roman" w:cs="Times New Roman"/>
          <w:sz w:val="24"/>
          <w:szCs w:val="24"/>
        </w:rPr>
        <w:t>чреждении;</w:t>
      </w:r>
    </w:p>
    <w:p w:rsidR="00704523" w:rsidRPr="001F22C8" w:rsidRDefault="00704523" w:rsidP="0079026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4) не допускать </w:t>
      </w:r>
      <w:r w:rsidR="0079026A" w:rsidRPr="001F22C8">
        <w:rPr>
          <w:rFonts w:ascii="Times New Roman" w:hAnsi="Times New Roman" w:cs="Times New Roman"/>
          <w:sz w:val="24"/>
          <w:szCs w:val="24"/>
        </w:rPr>
        <w:t xml:space="preserve">случаев принуждения работников </w:t>
      </w:r>
      <w:proofErr w:type="gramStart"/>
      <w:r w:rsidR="0079026A" w:rsidRPr="001F22C8">
        <w:rPr>
          <w:rFonts w:ascii="Times New Roman" w:hAnsi="Times New Roman" w:cs="Times New Roman"/>
          <w:sz w:val="24"/>
          <w:szCs w:val="24"/>
        </w:rPr>
        <w:t>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участию в деятельности политических партий и общественных объединений;</w:t>
      </w:r>
    </w:p>
    <w:p w:rsidR="00704523" w:rsidRPr="001F22C8" w:rsidRDefault="00704523" w:rsidP="0079026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5) принимать меры к тому, ч</w:t>
      </w:r>
      <w:r w:rsidR="009624B2" w:rsidRPr="001F22C8">
        <w:rPr>
          <w:rFonts w:ascii="Times New Roman" w:hAnsi="Times New Roman" w:cs="Times New Roman"/>
          <w:sz w:val="24"/>
          <w:szCs w:val="24"/>
        </w:rPr>
        <w:t xml:space="preserve">тобы подчиненные ему работники </w:t>
      </w:r>
      <w:proofErr w:type="gramStart"/>
      <w:r w:rsidR="009624B2" w:rsidRPr="001F22C8">
        <w:rPr>
          <w:rFonts w:ascii="Times New Roman" w:hAnsi="Times New Roman" w:cs="Times New Roman"/>
          <w:sz w:val="24"/>
          <w:szCs w:val="24"/>
        </w:rPr>
        <w:t>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допускали </w:t>
      </w:r>
      <w:proofErr w:type="spellStart"/>
      <w:r w:rsidRPr="001F22C8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F22C8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704523" w:rsidRPr="001F22C8" w:rsidRDefault="00704523" w:rsidP="009624B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работников,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704523" w:rsidRPr="001F22C8" w:rsidRDefault="00704523" w:rsidP="005B171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7) с пониманием относиться к коллегам, признавая их право иметь собственное профессиональное суждение.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t>Глава 3. ОБЩИЕ ПРИНЦИПЫ ПРОФЕССИОНАЛЬНОЙ,</w:t>
      </w: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t>СЛУЖЕБНОЙ ЭТИКИ РАБОТНИКОВ УЧРЕЖДЕНИЯ</w:t>
      </w:r>
      <w:r w:rsidR="007A1C2B">
        <w:rPr>
          <w:rFonts w:ascii="Times New Roman" w:hAnsi="Times New Roman" w:cs="Times New Roman"/>
          <w:b/>
          <w:sz w:val="20"/>
        </w:rPr>
        <w:t xml:space="preserve"> 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14</w:t>
      </w:r>
      <w:r w:rsidR="00137551" w:rsidRPr="001F22C8">
        <w:rPr>
          <w:rFonts w:ascii="Times New Roman" w:hAnsi="Times New Roman" w:cs="Times New Roman"/>
          <w:sz w:val="24"/>
          <w:szCs w:val="24"/>
        </w:rPr>
        <w:t xml:space="preserve">. Работник </w:t>
      </w:r>
      <w:proofErr w:type="gramStart"/>
      <w:r w:rsidR="00137551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эффективно использовать служебное время для достижения наибольшей результативности в работе.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15</w:t>
      </w:r>
      <w:r w:rsidR="00137551" w:rsidRPr="001F22C8">
        <w:rPr>
          <w:rFonts w:ascii="Times New Roman" w:hAnsi="Times New Roman" w:cs="Times New Roman"/>
          <w:sz w:val="24"/>
          <w:szCs w:val="24"/>
        </w:rPr>
        <w:t xml:space="preserve">. Работник </w:t>
      </w:r>
      <w:proofErr w:type="gramStart"/>
      <w:r w:rsidR="00137551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16</w:t>
      </w:r>
      <w:r w:rsidR="00137551" w:rsidRPr="001F22C8">
        <w:rPr>
          <w:rFonts w:ascii="Times New Roman" w:hAnsi="Times New Roman" w:cs="Times New Roman"/>
          <w:sz w:val="24"/>
          <w:szCs w:val="24"/>
        </w:rPr>
        <w:t xml:space="preserve">. Работник </w:t>
      </w:r>
      <w:proofErr w:type="gramStart"/>
      <w:r w:rsidR="00137551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соблюдать нормы служебного подчинения, следующие из отношений руководителя и подчиненного.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17</w:t>
      </w:r>
      <w:r w:rsidR="00704523" w:rsidRPr="001F22C8">
        <w:rPr>
          <w:rFonts w:ascii="Times New Roman" w:hAnsi="Times New Roman" w:cs="Times New Roman"/>
          <w:sz w:val="24"/>
          <w:szCs w:val="24"/>
        </w:rPr>
        <w:t>. Недопустимо для раб</w:t>
      </w:r>
      <w:r w:rsidR="0023107B" w:rsidRPr="001F22C8">
        <w:rPr>
          <w:rFonts w:ascii="Times New Roman" w:hAnsi="Times New Roman" w:cs="Times New Roman"/>
          <w:sz w:val="24"/>
          <w:szCs w:val="24"/>
        </w:rPr>
        <w:t xml:space="preserve">отника </w:t>
      </w:r>
      <w:proofErr w:type="gramStart"/>
      <w:r w:rsidR="0023107B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служебную информацию в неслужебной сфере для достижения каких-либо личных и (или) корыстных целей.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18</w:t>
      </w:r>
      <w:r w:rsidR="0023107B" w:rsidRPr="001F22C8">
        <w:rPr>
          <w:rFonts w:ascii="Times New Roman" w:hAnsi="Times New Roman" w:cs="Times New Roman"/>
          <w:sz w:val="24"/>
          <w:szCs w:val="24"/>
        </w:rPr>
        <w:t xml:space="preserve">. Работник </w:t>
      </w:r>
      <w:proofErr w:type="gramStart"/>
      <w:r w:rsidR="0023107B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19</w:t>
      </w:r>
      <w:r w:rsidR="00BD6A3A" w:rsidRPr="001F22C8">
        <w:rPr>
          <w:rFonts w:ascii="Times New Roman" w:hAnsi="Times New Roman" w:cs="Times New Roman"/>
          <w:sz w:val="24"/>
          <w:szCs w:val="24"/>
        </w:rPr>
        <w:t xml:space="preserve">. Работник </w:t>
      </w:r>
      <w:proofErr w:type="gramStart"/>
      <w:r w:rsidR="00BD6A3A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23107B" w:rsidRP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использовать только законные и этические способы продвижения по службе.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20</w:t>
      </w:r>
      <w:r w:rsidR="00BD6A3A" w:rsidRPr="001F22C8">
        <w:rPr>
          <w:rFonts w:ascii="Times New Roman" w:hAnsi="Times New Roman" w:cs="Times New Roman"/>
          <w:sz w:val="24"/>
          <w:szCs w:val="24"/>
        </w:rPr>
        <w:t xml:space="preserve">. Работник </w:t>
      </w:r>
      <w:proofErr w:type="gramStart"/>
      <w:r w:rsidR="00BD6A3A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отвечает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за организацию и состояние своего рабочего места и соблюдение установленного порядка работы со служебными документами.</w:t>
      </w:r>
    </w:p>
    <w:p w:rsidR="00704523" w:rsidRPr="001F22C8" w:rsidRDefault="00332AFF" w:rsidP="00BD6A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21</w:t>
      </w:r>
      <w:r w:rsidR="00BD6A3A" w:rsidRPr="001F22C8">
        <w:rPr>
          <w:rFonts w:ascii="Times New Roman" w:hAnsi="Times New Roman" w:cs="Times New Roman"/>
          <w:sz w:val="24"/>
          <w:szCs w:val="24"/>
        </w:rPr>
        <w:t xml:space="preserve">. Работнику </w:t>
      </w:r>
      <w:proofErr w:type="gramStart"/>
      <w:r w:rsidR="00BD6A3A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запрещается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выносить за пределы</w:t>
      </w:r>
      <w:r w:rsidR="00BD6A3A" w:rsidRPr="001F22C8">
        <w:rPr>
          <w:rFonts w:ascii="Times New Roman" w:hAnsi="Times New Roman" w:cs="Times New Roman"/>
          <w:sz w:val="24"/>
          <w:szCs w:val="24"/>
        </w:rPr>
        <w:t xml:space="preserve"> местонахождения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(его структурного подразделения) имущество, документы, предметы или материалы, принадлежащие эт</w:t>
      </w:r>
      <w:r w:rsidR="00BD6A3A" w:rsidRPr="001F22C8">
        <w:rPr>
          <w:rFonts w:ascii="Times New Roman" w:hAnsi="Times New Roman" w:cs="Times New Roman"/>
          <w:sz w:val="24"/>
          <w:szCs w:val="24"/>
        </w:rPr>
        <w:t>ому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чреждению, без соответствующего</w:t>
      </w:r>
      <w:r w:rsidR="00B461C6" w:rsidRPr="001F22C8">
        <w:rPr>
          <w:rFonts w:ascii="Times New Roman" w:hAnsi="Times New Roman" w:cs="Times New Roman"/>
          <w:sz w:val="24"/>
          <w:szCs w:val="24"/>
        </w:rPr>
        <w:t xml:space="preserve"> на то разрешения руководителя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чреждения.</w:t>
      </w:r>
    </w:p>
    <w:p w:rsidR="00704523" w:rsidRPr="001F22C8" w:rsidRDefault="00332AFF" w:rsidP="00B461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22</w:t>
      </w:r>
      <w:r w:rsidR="00704523" w:rsidRPr="001F22C8">
        <w:rPr>
          <w:rFonts w:ascii="Times New Roman" w:hAnsi="Times New Roman" w:cs="Times New Roman"/>
          <w:sz w:val="24"/>
          <w:szCs w:val="24"/>
        </w:rPr>
        <w:t>. Перед уходом в отпуск или убытием в с</w:t>
      </w:r>
      <w:r w:rsidR="00B461C6" w:rsidRPr="001F22C8">
        <w:rPr>
          <w:rFonts w:ascii="Times New Roman" w:hAnsi="Times New Roman" w:cs="Times New Roman"/>
          <w:sz w:val="24"/>
          <w:szCs w:val="24"/>
        </w:rPr>
        <w:t xml:space="preserve">лужебную командировку работник </w:t>
      </w:r>
      <w:proofErr w:type="gramStart"/>
      <w:r w:rsidR="00B461C6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оставить в надлежащем виде служебное место, средства оргтехники и </w:t>
      </w:r>
      <w:r w:rsidR="00704523" w:rsidRPr="001F22C8">
        <w:rPr>
          <w:rFonts w:ascii="Times New Roman" w:hAnsi="Times New Roman" w:cs="Times New Roman"/>
          <w:sz w:val="24"/>
          <w:szCs w:val="24"/>
        </w:rPr>
        <w:lastRenderedPageBreak/>
        <w:t>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704523" w:rsidRPr="001F22C8" w:rsidRDefault="00332AFF" w:rsidP="00B461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23</w:t>
      </w:r>
      <w:r w:rsidR="00B461C6" w:rsidRPr="001F22C8">
        <w:rPr>
          <w:rFonts w:ascii="Times New Roman" w:hAnsi="Times New Roman" w:cs="Times New Roman"/>
          <w:sz w:val="24"/>
          <w:szCs w:val="24"/>
        </w:rPr>
        <w:t xml:space="preserve">. Работнику </w:t>
      </w:r>
      <w:proofErr w:type="gramStart"/>
      <w:r w:rsidR="00B461C6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следует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соблюдать деловой стиль в одежде, который отличают официальность, сдержанность, традиционность, аккуратность.</w:t>
      </w:r>
    </w:p>
    <w:p w:rsidR="00704523" w:rsidRPr="001F22C8" w:rsidRDefault="00332AFF" w:rsidP="00B461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24</w:t>
      </w:r>
      <w:r w:rsidR="008A4EDA" w:rsidRPr="001F22C8">
        <w:rPr>
          <w:rFonts w:ascii="Times New Roman" w:hAnsi="Times New Roman" w:cs="Times New Roman"/>
          <w:sz w:val="24"/>
          <w:szCs w:val="24"/>
        </w:rPr>
        <w:t xml:space="preserve">. Работник </w:t>
      </w:r>
      <w:proofErr w:type="gramStart"/>
      <w:r w:rsidR="008A4EDA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придерживаться речевых норм грамотности, основанной на использовании общепринятых правил ру</w:t>
      </w:r>
      <w:r w:rsidR="008A4EDA" w:rsidRPr="001F22C8">
        <w:rPr>
          <w:rFonts w:ascii="Times New Roman" w:hAnsi="Times New Roman" w:cs="Times New Roman"/>
          <w:sz w:val="24"/>
          <w:szCs w:val="24"/>
        </w:rPr>
        <w:t xml:space="preserve">сского языка. В речи работника </w:t>
      </w:r>
      <w:proofErr w:type="gramStart"/>
      <w:r w:rsidR="008A4EDA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неприемлемо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употребление неуместных слов и речевых оборотов, резких и циничных выражений оскорбительного характера, ненормативной лексики.</w:t>
      </w:r>
    </w:p>
    <w:p w:rsidR="00704523" w:rsidRPr="001F22C8" w:rsidRDefault="00332AFF" w:rsidP="008A4ED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25</w:t>
      </w:r>
      <w:r w:rsidR="008A4EDA" w:rsidRPr="001F22C8">
        <w:rPr>
          <w:rFonts w:ascii="Times New Roman" w:hAnsi="Times New Roman" w:cs="Times New Roman"/>
          <w:sz w:val="24"/>
          <w:szCs w:val="24"/>
        </w:rPr>
        <w:t xml:space="preserve">. Работник </w:t>
      </w:r>
      <w:proofErr w:type="gramStart"/>
      <w:r w:rsidR="008A4EDA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соблюдать нормы делового этикета в общении с гр</w:t>
      </w:r>
      <w:r w:rsidR="008A4EDA" w:rsidRPr="001F22C8">
        <w:rPr>
          <w:rFonts w:ascii="Times New Roman" w:hAnsi="Times New Roman" w:cs="Times New Roman"/>
          <w:sz w:val="24"/>
          <w:szCs w:val="24"/>
        </w:rPr>
        <w:t>ажданами и другими работниками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обязанностей.</w:t>
      </w:r>
    </w:p>
    <w:p w:rsidR="00704523" w:rsidRPr="001F22C8" w:rsidRDefault="00332AFF" w:rsidP="008A4ED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26</w:t>
      </w:r>
      <w:r w:rsidR="00D06EC5" w:rsidRPr="001F22C8">
        <w:rPr>
          <w:rFonts w:ascii="Times New Roman" w:hAnsi="Times New Roman" w:cs="Times New Roman"/>
          <w:sz w:val="24"/>
          <w:szCs w:val="24"/>
        </w:rPr>
        <w:t xml:space="preserve">. Работник </w:t>
      </w:r>
      <w:proofErr w:type="gramStart"/>
      <w:r w:rsidR="00D06EC5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704523" w:rsidRPr="001F22C8" w:rsidRDefault="00332AFF" w:rsidP="00D06EC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27</w:t>
      </w:r>
      <w:r w:rsidR="00D06EC5" w:rsidRPr="001F22C8">
        <w:rPr>
          <w:rFonts w:ascii="Times New Roman" w:hAnsi="Times New Roman" w:cs="Times New Roman"/>
          <w:sz w:val="24"/>
          <w:szCs w:val="24"/>
        </w:rPr>
        <w:t xml:space="preserve">. Работник </w:t>
      </w:r>
      <w:proofErr w:type="gramStart"/>
      <w:r w:rsidR="00D06EC5" w:rsidRPr="001F22C8">
        <w:rPr>
          <w:rFonts w:ascii="Times New Roman" w:hAnsi="Times New Roman" w:cs="Times New Roman"/>
          <w:sz w:val="24"/>
          <w:szCs w:val="24"/>
        </w:rPr>
        <w:t>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2C7AA2" w:rsidRPr="001F22C8" w:rsidRDefault="00074E61" w:rsidP="00F24036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noProof/>
        </w:rPr>
        <w:lastRenderedPageBreak/>
        <w:drawing>
          <wp:inline distT="0" distB="0" distL="0" distR="0">
            <wp:extent cx="6499860" cy="9020175"/>
            <wp:effectExtent l="0" t="0" r="0" b="9525"/>
            <wp:docPr id="2" name="Рисунок 2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934" w:rsidRPr="001F22C8">
        <w:lastRenderedPageBreak/>
        <w:t xml:space="preserve">  </w:t>
      </w:r>
    </w:p>
    <w:sectPr w:rsidR="002C7AA2" w:rsidRPr="001F22C8" w:rsidSect="007D0201">
      <w:headerReference w:type="even" r:id="rId9"/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56" w:rsidRDefault="00775C56">
      <w:r>
        <w:separator/>
      </w:r>
    </w:p>
  </w:endnote>
  <w:endnote w:type="continuationSeparator" w:id="0">
    <w:p w:rsidR="00775C56" w:rsidRDefault="0077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1" w:rsidRDefault="007D0201">
    <w:pPr>
      <w:pStyle w:val="a7"/>
      <w:jc w:val="center"/>
    </w:pPr>
  </w:p>
  <w:p w:rsidR="007D0201" w:rsidRDefault="007D02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56" w:rsidRDefault="00775C56">
      <w:r>
        <w:separator/>
      </w:r>
    </w:p>
  </w:footnote>
  <w:footnote w:type="continuationSeparator" w:id="0">
    <w:p w:rsidR="00775C56" w:rsidRDefault="0077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8C" w:rsidRDefault="005B248C" w:rsidP="00E922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48C" w:rsidRDefault="005B24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1" w:rsidRDefault="007D0201">
    <w:pPr>
      <w:pStyle w:val="a3"/>
      <w:jc w:val="center"/>
    </w:pPr>
  </w:p>
  <w:p w:rsidR="005B248C" w:rsidRDefault="005B2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BF"/>
    <w:rsid w:val="00002C57"/>
    <w:rsid w:val="00003FB8"/>
    <w:rsid w:val="00023F19"/>
    <w:rsid w:val="00026722"/>
    <w:rsid w:val="00026EA8"/>
    <w:rsid w:val="00031062"/>
    <w:rsid w:val="0005365C"/>
    <w:rsid w:val="00071F3E"/>
    <w:rsid w:val="00074E61"/>
    <w:rsid w:val="00082F03"/>
    <w:rsid w:val="00097F23"/>
    <w:rsid w:val="000A2FAE"/>
    <w:rsid w:val="000A60BB"/>
    <w:rsid w:val="000B7350"/>
    <w:rsid w:val="000C35DA"/>
    <w:rsid w:val="000C5434"/>
    <w:rsid w:val="000D3859"/>
    <w:rsid w:val="000E2AB4"/>
    <w:rsid w:val="000E7B50"/>
    <w:rsid w:val="00100094"/>
    <w:rsid w:val="00111895"/>
    <w:rsid w:val="001307C3"/>
    <w:rsid w:val="00137551"/>
    <w:rsid w:val="00140B3E"/>
    <w:rsid w:val="001903BD"/>
    <w:rsid w:val="00191681"/>
    <w:rsid w:val="00196A50"/>
    <w:rsid w:val="001A2E89"/>
    <w:rsid w:val="001B1DFA"/>
    <w:rsid w:val="001D27CE"/>
    <w:rsid w:val="001F14F6"/>
    <w:rsid w:val="001F22C8"/>
    <w:rsid w:val="001F76B8"/>
    <w:rsid w:val="00204EB5"/>
    <w:rsid w:val="00220BBC"/>
    <w:rsid w:val="00223CA8"/>
    <w:rsid w:val="002255A1"/>
    <w:rsid w:val="0023107B"/>
    <w:rsid w:val="002412D8"/>
    <w:rsid w:val="002412DF"/>
    <w:rsid w:val="00285580"/>
    <w:rsid w:val="00294EF5"/>
    <w:rsid w:val="00296206"/>
    <w:rsid w:val="002A3A98"/>
    <w:rsid w:val="002A689D"/>
    <w:rsid w:val="002C7AA2"/>
    <w:rsid w:val="002D66ED"/>
    <w:rsid w:val="002E0D7F"/>
    <w:rsid w:val="002E39E4"/>
    <w:rsid w:val="002E4B12"/>
    <w:rsid w:val="003017E1"/>
    <w:rsid w:val="00310B03"/>
    <w:rsid w:val="00332AFF"/>
    <w:rsid w:val="003454B6"/>
    <w:rsid w:val="00346E93"/>
    <w:rsid w:val="00356F22"/>
    <w:rsid w:val="003717A2"/>
    <w:rsid w:val="0038283C"/>
    <w:rsid w:val="0038435F"/>
    <w:rsid w:val="00391370"/>
    <w:rsid w:val="00396465"/>
    <w:rsid w:val="003B0611"/>
    <w:rsid w:val="003B0EFC"/>
    <w:rsid w:val="004006DE"/>
    <w:rsid w:val="00411A86"/>
    <w:rsid w:val="00411CF9"/>
    <w:rsid w:val="004248BB"/>
    <w:rsid w:val="004261B4"/>
    <w:rsid w:val="00454E78"/>
    <w:rsid w:val="00454F32"/>
    <w:rsid w:val="00470984"/>
    <w:rsid w:val="00476C4C"/>
    <w:rsid w:val="00483871"/>
    <w:rsid w:val="00490E53"/>
    <w:rsid w:val="00492076"/>
    <w:rsid w:val="00497040"/>
    <w:rsid w:val="004A35EF"/>
    <w:rsid w:val="004C02FD"/>
    <w:rsid w:val="004C6997"/>
    <w:rsid w:val="004D001E"/>
    <w:rsid w:val="004D1538"/>
    <w:rsid w:val="004D7FFA"/>
    <w:rsid w:val="00503C29"/>
    <w:rsid w:val="00507FF4"/>
    <w:rsid w:val="00510461"/>
    <w:rsid w:val="00510900"/>
    <w:rsid w:val="00513384"/>
    <w:rsid w:val="005143F1"/>
    <w:rsid w:val="00515AEC"/>
    <w:rsid w:val="0053517A"/>
    <w:rsid w:val="00537929"/>
    <w:rsid w:val="005566A1"/>
    <w:rsid w:val="00570F3E"/>
    <w:rsid w:val="00573AB1"/>
    <w:rsid w:val="005862F9"/>
    <w:rsid w:val="005B1711"/>
    <w:rsid w:val="005B248C"/>
    <w:rsid w:val="005B2C6D"/>
    <w:rsid w:val="005B2D49"/>
    <w:rsid w:val="005B6294"/>
    <w:rsid w:val="005B62D4"/>
    <w:rsid w:val="005E033A"/>
    <w:rsid w:val="005E359C"/>
    <w:rsid w:val="00601F6F"/>
    <w:rsid w:val="00604317"/>
    <w:rsid w:val="006057BF"/>
    <w:rsid w:val="00617278"/>
    <w:rsid w:val="006269F9"/>
    <w:rsid w:val="00645FBC"/>
    <w:rsid w:val="00647F4C"/>
    <w:rsid w:val="006600AC"/>
    <w:rsid w:val="006622D2"/>
    <w:rsid w:val="006651A7"/>
    <w:rsid w:val="00674C95"/>
    <w:rsid w:val="00684A48"/>
    <w:rsid w:val="00685FE2"/>
    <w:rsid w:val="006A235A"/>
    <w:rsid w:val="006C0904"/>
    <w:rsid w:val="00702D35"/>
    <w:rsid w:val="00704523"/>
    <w:rsid w:val="00711D99"/>
    <w:rsid w:val="00720613"/>
    <w:rsid w:val="00721A0F"/>
    <w:rsid w:val="00723545"/>
    <w:rsid w:val="00723934"/>
    <w:rsid w:val="00730278"/>
    <w:rsid w:val="00731AF8"/>
    <w:rsid w:val="00735841"/>
    <w:rsid w:val="00744E39"/>
    <w:rsid w:val="007536FF"/>
    <w:rsid w:val="00753C04"/>
    <w:rsid w:val="00760097"/>
    <w:rsid w:val="00762297"/>
    <w:rsid w:val="00771EFE"/>
    <w:rsid w:val="00775C56"/>
    <w:rsid w:val="007855E0"/>
    <w:rsid w:val="0079026A"/>
    <w:rsid w:val="007A147D"/>
    <w:rsid w:val="007A1C2B"/>
    <w:rsid w:val="007B2A1A"/>
    <w:rsid w:val="007C787F"/>
    <w:rsid w:val="007D0201"/>
    <w:rsid w:val="007D7614"/>
    <w:rsid w:val="007E2082"/>
    <w:rsid w:val="007F64D6"/>
    <w:rsid w:val="00811417"/>
    <w:rsid w:val="0082226D"/>
    <w:rsid w:val="008255E2"/>
    <w:rsid w:val="00834100"/>
    <w:rsid w:val="00835AD0"/>
    <w:rsid w:val="00840A73"/>
    <w:rsid w:val="00842459"/>
    <w:rsid w:val="008432A8"/>
    <w:rsid w:val="008449AA"/>
    <w:rsid w:val="00872A71"/>
    <w:rsid w:val="00877F0C"/>
    <w:rsid w:val="00892D0E"/>
    <w:rsid w:val="008A4EDA"/>
    <w:rsid w:val="008B1081"/>
    <w:rsid w:val="008B31C6"/>
    <w:rsid w:val="008F0B68"/>
    <w:rsid w:val="0091088F"/>
    <w:rsid w:val="00921D2F"/>
    <w:rsid w:val="00927DA5"/>
    <w:rsid w:val="009511DB"/>
    <w:rsid w:val="009549BB"/>
    <w:rsid w:val="009624B2"/>
    <w:rsid w:val="00972290"/>
    <w:rsid w:val="0098391D"/>
    <w:rsid w:val="00986E90"/>
    <w:rsid w:val="009932AB"/>
    <w:rsid w:val="009A21D0"/>
    <w:rsid w:val="009B0974"/>
    <w:rsid w:val="009B73B1"/>
    <w:rsid w:val="009C4B20"/>
    <w:rsid w:val="009C79B0"/>
    <w:rsid w:val="009C7B53"/>
    <w:rsid w:val="009F377B"/>
    <w:rsid w:val="009F5091"/>
    <w:rsid w:val="009F6022"/>
    <w:rsid w:val="00A12638"/>
    <w:rsid w:val="00A134A0"/>
    <w:rsid w:val="00A209D7"/>
    <w:rsid w:val="00A532CE"/>
    <w:rsid w:val="00AB0161"/>
    <w:rsid w:val="00AB199C"/>
    <w:rsid w:val="00AC638C"/>
    <w:rsid w:val="00AE1F76"/>
    <w:rsid w:val="00AF04E9"/>
    <w:rsid w:val="00AF566E"/>
    <w:rsid w:val="00B10D43"/>
    <w:rsid w:val="00B1110D"/>
    <w:rsid w:val="00B13BBF"/>
    <w:rsid w:val="00B15F49"/>
    <w:rsid w:val="00B20416"/>
    <w:rsid w:val="00B26939"/>
    <w:rsid w:val="00B4597C"/>
    <w:rsid w:val="00B461C6"/>
    <w:rsid w:val="00B60298"/>
    <w:rsid w:val="00B96DA3"/>
    <w:rsid w:val="00BB4042"/>
    <w:rsid w:val="00BC207A"/>
    <w:rsid w:val="00BD36F0"/>
    <w:rsid w:val="00BD6A3A"/>
    <w:rsid w:val="00BD7796"/>
    <w:rsid w:val="00BE09AD"/>
    <w:rsid w:val="00BE2B3A"/>
    <w:rsid w:val="00BF2FE5"/>
    <w:rsid w:val="00C003BB"/>
    <w:rsid w:val="00C0705B"/>
    <w:rsid w:val="00C146F2"/>
    <w:rsid w:val="00C20B90"/>
    <w:rsid w:val="00C32D78"/>
    <w:rsid w:val="00C35264"/>
    <w:rsid w:val="00C51C26"/>
    <w:rsid w:val="00C543AB"/>
    <w:rsid w:val="00C63AB7"/>
    <w:rsid w:val="00C6755F"/>
    <w:rsid w:val="00C80E32"/>
    <w:rsid w:val="00C87B8D"/>
    <w:rsid w:val="00CA311B"/>
    <w:rsid w:val="00CB1060"/>
    <w:rsid w:val="00CB2F7D"/>
    <w:rsid w:val="00CD5A26"/>
    <w:rsid w:val="00CE6739"/>
    <w:rsid w:val="00CF2498"/>
    <w:rsid w:val="00CF55A3"/>
    <w:rsid w:val="00D00194"/>
    <w:rsid w:val="00D06EC5"/>
    <w:rsid w:val="00D31CB2"/>
    <w:rsid w:val="00D44424"/>
    <w:rsid w:val="00D565D9"/>
    <w:rsid w:val="00D61276"/>
    <w:rsid w:val="00D64A52"/>
    <w:rsid w:val="00D84D8D"/>
    <w:rsid w:val="00D94B70"/>
    <w:rsid w:val="00D97665"/>
    <w:rsid w:val="00DA123B"/>
    <w:rsid w:val="00DB3919"/>
    <w:rsid w:val="00DC1B7F"/>
    <w:rsid w:val="00E06D62"/>
    <w:rsid w:val="00E06EA1"/>
    <w:rsid w:val="00E20EC0"/>
    <w:rsid w:val="00E509AD"/>
    <w:rsid w:val="00E56C36"/>
    <w:rsid w:val="00E6370D"/>
    <w:rsid w:val="00E67EF7"/>
    <w:rsid w:val="00E828F4"/>
    <w:rsid w:val="00E92249"/>
    <w:rsid w:val="00E936F2"/>
    <w:rsid w:val="00EB187A"/>
    <w:rsid w:val="00EB35D0"/>
    <w:rsid w:val="00ED4AB8"/>
    <w:rsid w:val="00ED7646"/>
    <w:rsid w:val="00EE651C"/>
    <w:rsid w:val="00EF1131"/>
    <w:rsid w:val="00EF762D"/>
    <w:rsid w:val="00F01F39"/>
    <w:rsid w:val="00F10AFE"/>
    <w:rsid w:val="00F14DE8"/>
    <w:rsid w:val="00F23DA6"/>
    <w:rsid w:val="00F24036"/>
    <w:rsid w:val="00F36FCF"/>
    <w:rsid w:val="00F550F2"/>
    <w:rsid w:val="00F551B0"/>
    <w:rsid w:val="00F55AD1"/>
    <w:rsid w:val="00F632FF"/>
    <w:rsid w:val="00F76E5F"/>
    <w:rsid w:val="00F82472"/>
    <w:rsid w:val="00F970FF"/>
    <w:rsid w:val="00FB2EC2"/>
    <w:rsid w:val="00FD05A5"/>
    <w:rsid w:val="00FE315B"/>
    <w:rsid w:val="00FF5CAB"/>
    <w:rsid w:val="00FF5EFD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6A0E5"/>
  <w15:docId w15:val="{77017A47-6F29-4014-847D-A7A57273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22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2249"/>
  </w:style>
  <w:style w:type="paragraph" w:customStyle="1" w:styleId="ConsPlusNormal">
    <w:name w:val="ConsPlusNormal"/>
    <w:rsid w:val="007045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semiHidden/>
    <w:rsid w:val="002A68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D0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D0201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D0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8CCF2079D04ECC82B628C2502FDE0F318ACD569852073E2515772CSFg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6;&#1090;&#1086;&#1074;&#1082;&#1080;%20&#1076;&#1083;&#1103;%20&#1089;&#1072;&#1081;&#1090;&#1086;&#1074;\Sadik39\16-12-2016_12-04-27\&#1050;&#1086;&#1076;&#1077;&#1082;&#1089;%20&#1101;&#1090;&#1080;&#1082;&#1080;%20&#1080;%20&#1089;&#1083;&#1091;&#1078;&#1077;&#1073;&#1085;&#1086;&#1075;&#1086;%20&#1087;&#1086;&#1074;&#1077;&#1076;&#1077;&#1085;&#1080;&#1103;%20&#1088;&#1072;&#1073;&#1086;&#1090;&#1085;&#1080;&#1082;&#1086;&#1074;%20&#1052;&#1040;&#1044;&#1054;&#1059;%20&#1044;&#1077;&#1090;&#1089;&#1082;&#1080;&#1081;%20&#1089;&#1072;&#1076;%203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4A4A-0624-4B56-9FCA-98963381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Кодекс этики и служебного поведения работников МАДОУ Детский сад 39</Template>
  <TotalTime>7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</Company>
  <LinksUpToDate>false</LinksUpToDate>
  <CharactersWithSpaces>11169</CharactersWithSpaces>
  <SharedDoc>false</SharedDoc>
  <HLinks>
    <vt:vector size="6" baseType="variant"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consultantplus://offline/ref=15FA8CCF2079D04ECC82B628C2502FDE0F318ACD569852073E2515772CSFg6K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GEEKsogen</dc:creator>
  <cp:lastModifiedBy>001</cp:lastModifiedBy>
  <cp:revision>4</cp:revision>
  <cp:lastPrinted>2023-02-09T17:06:00Z</cp:lastPrinted>
  <dcterms:created xsi:type="dcterms:W3CDTF">2016-12-19T06:54:00Z</dcterms:created>
  <dcterms:modified xsi:type="dcterms:W3CDTF">2023-02-09T17:07:00Z</dcterms:modified>
</cp:coreProperties>
</file>